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9FF6" w14:textId="77777777" w:rsidR="00E272A9" w:rsidRDefault="003D0E3F" w:rsidP="00C429EB">
      <w:pPr>
        <w:pStyle w:val="Heading1"/>
        <w:rPr>
          <w:rFonts w:ascii="Arial" w:hAnsi="Arial" w:cs="Arial"/>
          <w:sz w:val="36"/>
          <w:szCs w:val="36"/>
        </w:rPr>
      </w:pPr>
      <w:bookmarkStart w:id="0" w:name="_GoBack"/>
      <w:bookmarkEnd w:id="0"/>
      <w:r w:rsidRPr="009A63B1">
        <w:t>Announcement</w:t>
      </w:r>
      <w:r>
        <w:rPr>
          <w:rFonts w:ascii="Arial" w:hAnsi="Arial" w:cs="Arial"/>
          <w:sz w:val="36"/>
          <w:szCs w:val="36"/>
        </w:rPr>
        <w:t xml:space="preserve"> </w:t>
      </w:r>
      <w:r w:rsidRPr="009A63B1">
        <w:t>of Return to Onsite Work</w:t>
      </w:r>
    </w:p>
    <w:p w14:paraId="7B00526A" w14:textId="1398F756" w:rsidR="00264423" w:rsidRDefault="00264423" w:rsidP="00264423">
      <w:r>
        <w:t xml:space="preserve">Use this template to announce plans for the return to onsite work to your organization. </w:t>
      </w:r>
      <w:r w:rsidR="00AC21AF">
        <w:t xml:space="preserve">This announcement should be used well in advance </w:t>
      </w:r>
      <w:r w:rsidR="00D01364">
        <w:t>of and</w:t>
      </w:r>
      <w:r w:rsidR="00AC21AF">
        <w:t xml:space="preserve"> is not a substitute for the </w:t>
      </w:r>
      <w:hyperlink r:id="rId10" w:history="1">
        <w:r w:rsidR="00AC21AF" w:rsidRPr="00046682">
          <w:rPr>
            <w:rStyle w:val="Hyperlink"/>
          </w:rPr>
          <w:t>30</w:t>
        </w:r>
        <w:r w:rsidR="00A5628F" w:rsidRPr="00046682">
          <w:rPr>
            <w:rStyle w:val="Hyperlink"/>
          </w:rPr>
          <w:t>-</w:t>
        </w:r>
        <w:r w:rsidR="00AC21AF" w:rsidRPr="00046682">
          <w:rPr>
            <w:rStyle w:val="Hyperlink"/>
          </w:rPr>
          <w:t>days advance required return</w:t>
        </w:r>
        <w:r w:rsidR="00A5628F" w:rsidRPr="00046682">
          <w:rPr>
            <w:rStyle w:val="Hyperlink"/>
          </w:rPr>
          <w:t xml:space="preserve"> </w:t>
        </w:r>
        <w:r w:rsidR="00AC21AF" w:rsidRPr="00046682">
          <w:rPr>
            <w:rStyle w:val="Hyperlink"/>
          </w:rPr>
          <w:t>to</w:t>
        </w:r>
        <w:r w:rsidR="00A5628F" w:rsidRPr="00046682">
          <w:rPr>
            <w:rStyle w:val="Hyperlink"/>
          </w:rPr>
          <w:t xml:space="preserve"> onsite </w:t>
        </w:r>
        <w:r w:rsidR="00AC21AF" w:rsidRPr="00046682">
          <w:rPr>
            <w:rStyle w:val="Hyperlink"/>
          </w:rPr>
          <w:t>work notice</w:t>
        </w:r>
      </w:hyperlink>
      <w:r w:rsidR="00A5628F">
        <w:t xml:space="preserve"> </w:t>
      </w:r>
      <w:r w:rsidR="00AC21AF">
        <w:t>for individual employees.</w:t>
      </w:r>
    </w:p>
    <w:sdt>
      <w:sdtPr>
        <w:id w:val="-313712133"/>
        <w:placeholder>
          <w:docPart w:val="ADF62CB44CBA48C18773B22534923A92"/>
        </w:placeholder>
        <w:temporary/>
        <w:showingPlcHdr/>
      </w:sdtPr>
      <w:sdtEndPr/>
      <w:sdtContent>
        <w:p w14:paraId="5666B999" w14:textId="77777777" w:rsidR="005D62C1" w:rsidRDefault="005D62C1" w:rsidP="003D0E3F">
          <w:r w:rsidRPr="005D62C1">
            <w:rPr>
              <w:i/>
              <w:color w:val="FF0000"/>
            </w:rPr>
            <w:t>Click here to enter current</w:t>
          </w:r>
          <w:r w:rsidRPr="005D62C1">
            <w:rPr>
              <w:color w:val="FF0000"/>
            </w:rPr>
            <w:t xml:space="preserve"> </w:t>
          </w:r>
          <w:r>
            <w:rPr>
              <w:i/>
              <w:color w:val="FF0000"/>
            </w:rPr>
            <w:t>d</w:t>
          </w:r>
          <w:r w:rsidRPr="005D62C1">
            <w:rPr>
              <w:i/>
              <w:color w:val="FF0000"/>
            </w:rPr>
            <w:t>ate</w:t>
          </w:r>
        </w:p>
      </w:sdtContent>
    </w:sdt>
    <w:p w14:paraId="3DEAFD9F" w14:textId="06FB9619" w:rsidR="003D0E3F" w:rsidRDefault="003D0E3F" w:rsidP="003D0E3F">
      <w:r>
        <w:t xml:space="preserve">Dear </w:t>
      </w:r>
      <w:sdt>
        <w:sdtPr>
          <w:id w:val="-160006724"/>
          <w:placeholder>
            <w:docPart w:val="A4943004BFCE48DEBCAF02CC47DF7F6A"/>
          </w:placeholder>
          <w:showingPlcHdr/>
        </w:sdtPr>
        <w:sdtEndPr/>
        <w:sdtContent>
          <w:r w:rsidR="005D62C1">
            <w:rPr>
              <w:i/>
              <w:color w:val="FF0000"/>
            </w:rPr>
            <w:t xml:space="preserve">Click here to enter salutation such as </w:t>
          </w:r>
          <w:r w:rsidR="00BF4174">
            <w:rPr>
              <w:color w:val="FF0000"/>
            </w:rPr>
            <w:t>T</w:t>
          </w:r>
          <w:r w:rsidR="005D62C1">
            <w:rPr>
              <w:color w:val="FF0000"/>
            </w:rPr>
            <w:t>eam</w:t>
          </w:r>
        </w:sdtContent>
      </w:sdt>
      <w:r>
        <w:t>,</w:t>
      </w:r>
    </w:p>
    <w:p w14:paraId="7B108AD5" w14:textId="1C48DAE8" w:rsidR="003D0E3F" w:rsidRDefault="003D0E3F" w:rsidP="003D0E3F">
      <w:r w:rsidRPr="00EA666C">
        <w:rPr>
          <w:color w:val="FF0000"/>
        </w:rPr>
        <w:t>[I hope this notice finds you safe and well</w:t>
      </w:r>
      <w:r>
        <w:rPr>
          <w:color w:val="FF0000"/>
        </w:rPr>
        <w:t xml:space="preserve">]. </w:t>
      </w:r>
      <w:r>
        <w:t>W</w:t>
      </w:r>
      <w:r w:rsidRPr="00386F9D">
        <w:t xml:space="preserve">e are </w:t>
      </w:r>
      <w:r>
        <w:t xml:space="preserve">excited to start planning to bring employees </w:t>
      </w:r>
      <w:r w:rsidRPr="006916F2">
        <w:t>back to campus</w:t>
      </w:r>
      <w:r>
        <w:t xml:space="preserve">, consistent with public health guidance, </w:t>
      </w:r>
      <w:r w:rsidRPr="006916F2">
        <w:t xml:space="preserve">with the goal of having full </w:t>
      </w:r>
      <w:r>
        <w:t>onsite</w:t>
      </w:r>
      <w:r w:rsidRPr="006916F2">
        <w:t xml:space="preserve"> operations by </w:t>
      </w:r>
      <w:r>
        <w:t xml:space="preserve">September </w:t>
      </w:r>
      <w:sdt>
        <w:sdtPr>
          <w:id w:val="-1291819031"/>
          <w:placeholder>
            <w:docPart w:val="34DCE5B1057D490E94D676BA4D6FA0F4"/>
          </w:placeholder>
          <w:temporary/>
          <w:showingPlcHdr/>
          <w15:color w:val="C0C0C0"/>
        </w:sdtPr>
        <w:sdtEndPr/>
        <w:sdtContent>
          <w:r w:rsidR="00A94C10">
            <w:rPr>
              <w:i/>
              <w:color w:val="FF0000"/>
            </w:rPr>
            <w:t>Click to type r</w:t>
          </w:r>
          <w:r w:rsidR="00B77375">
            <w:rPr>
              <w:i/>
              <w:color w:val="FF0000"/>
            </w:rPr>
            <w:t>e</w:t>
          </w:r>
          <w:r w:rsidR="00AA1930" w:rsidRPr="00AA1930">
            <w:rPr>
              <w:i/>
              <w:color w:val="FF0000"/>
            </w:rPr>
            <w:t>turn date</w:t>
          </w:r>
        </w:sdtContent>
      </w:sdt>
      <w:r w:rsidRPr="006916F2">
        <w:t>, 2021</w:t>
      </w:r>
      <w:r>
        <w:t>, in time for fall quarter</w:t>
      </w:r>
      <w:r w:rsidR="00AA1930">
        <w:t xml:space="preserve">. </w:t>
      </w:r>
      <w:r>
        <w:t>Fall may seem like a long time off, but we are sending this message as far in advance as possible to give you time to plan and so that we can support your successful return to onsite work.</w:t>
      </w:r>
    </w:p>
    <w:p w14:paraId="44AB17EC" w14:textId="206AE804" w:rsidR="003D0E3F" w:rsidRDefault="003D0E3F" w:rsidP="003D0E3F">
      <w:r>
        <w:t xml:space="preserve">Though we don’t know what the public health guidance will be </w:t>
      </w:r>
      <w:r w:rsidR="00EE6F40">
        <w:t>in</w:t>
      </w:r>
      <w:r w:rsidR="00AC21AF">
        <w:t xml:space="preserve"> </w:t>
      </w:r>
      <w:r>
        <w:t xml:space="preserve">September, please know that the safety of our students, faculty and staff </w:t>
      </w:r>
      <w:r w:rsidR="00AA1930">
        <w:t xml:space="preserve">is </w:t>
      </w:r>
      <w:r>
        <w:t>our highest priority</w:t>
      </w:r>
      <w:r w:rsidR="00AA1930">
        <w:t xml:space="preserve">. </w:t>
      </w:r>
      <w:r>
        <w:t xml:space="preserve">The University has developed and implemented </w:t>
      </w:r>
      <w:hyperlink r:id="rId11" w:history="1">
        <w:r w:rsidRPr="00E33EDA">
          <w:rPr>
            <w:rStyle w:val="Hyperlink"/>
          </w:rPr>
          <w:t xml:space="preserve">robust safety guidance </w:t>
        </w:r>
        <w:r w:rsidR="00EE6F40">
          <w:rPr>
            <w:rStyle w:val="Hyperlink"/>
          </w:rPr>
          <w:t xml:space="preserve">and </w:t>
        </w:r>
        <w:proofErr w:type="gramStart"/>
        <w:r w:rsidRPr="00E33EDA">
          <w:rPr>
            <w:rStyle w:val="Hyperlink"/>
          </w:rPr>
          <w:t>protocols</w:t>
        </w:r>
        <w:proofErr w:type="gramEnd"/>
      </w:hyperlink>
      <w:r>
        <w:t xml:space="preserve"> </w:t>
      </w:r>
      <w:r w:rsidR="00E33EDA">
        <w:t xml:space="preserve">that all employees are expected to review and </w:t>
      </w:r>
      <w:r w:rsidR="00EE6F40">
        <w:t>follow</w:t>
      </w:r>
      <w:r w:rsidR="00E33EDA">
        <w:t xml:space="preserve">. </w:t>
      </w:r>
    </w:p>
    <w:p w14:paraId="72C18D07" w14:textId="266E135D" w:rsidR="003D0E3F" w:rsidRDefault="003D0E3F" w:rsidP="003D0E3F">
      <w:r>
        <w:t>Understanding and complying with safety procedures is a shared responsibility</w:t>
      </w:r>
      <w:r w:rsidR="00AA1930">
        <w:t xml:space="preserve">. </w:t>
      </w:r>
      <w:r>
        <w:t xml:space="preserve">In order to ensure we can be together safely, each of </w:t>
      </w:r>
      <w:r w:rsidR="00AC21AF">
        <w:t xml:space="preserve">you </w:t>
      </w:r>
      <w:r>
        <w:t xml:space="preserve">will be required to: </w:t>
      </w:r>
    </w:p>
    <w:p w14:paraId="064C2CA6" w14:textId="279DE62F" w:rsidR="003D0E3F" w:rsidRDefault="00AC21AF" w:rsidP="003D0E3F">
      <w:pPr>
        <w:pStyle w:val="ListParagraph"/>
        <w:numPr>
          <w:ilvl w:val="0"/>
          <w:numId w:val="7"/>
        </w:numPr>
      </w:pPr>
      <w:r>
        <w:rPr>
          <w:b/>
          <w:bCs/>
        </w:rPr>
        <w:t>Participate in a o</w:t>
      </w:r>
      <w:r w:rsidR="003D0E3F" w:rsidRPr="005A267C">
        <w:rPr>
          <w:b/>
          <w:bCs/>
        </w:rPr>
        <w:t>ne-time safety training</w:t>
      </w:r>
      <w:r w:rsidR="003D0E3F">
        <w:t xml:space="preserve"> -- All employees will receive </w:t>
      </w:r>
      <w:hyperlink r:id="rId12" w:history="1">
        <w:r w:rsidR="003D0E3F" w:rsidRPr="00A15474">
          <w:rPr>
            <w:rStyle w:val="Hyperlink"/>
          </w:rPr>
          <w:t>training on the University’s COVID-19 Prevention Plan</w:t>
        </w:r>
      </w:hyperlink>
      <w:r w:rsidR="003D0E3F">
        <w:t xml:space="preserve"> and our unit’s safety plan</w:t>
      </w:r>
      <w:r w:rsidR="00A15474">
        <w:t>.</w:t>
      </w:r>
      <w:r w:rsidR="003D0E3F" w:rsidRPr="00E4705E">
        <w:t xml:space="preserve"> </w:t>
      </w:r>
    </w:p>
    <w:p w14:paraId="33598D62" w14:textId="31DE0AE5" w:rsidR="003D0E3F" w:rsidRDefault="00831901" w:rsidP="00F40D81">
      <w:pPr>
        <w:pStyle w:val="ListParagraph"/>
        <w:numPr>
          <w:ilvl w:val="0"/>
          <w:numId w:val="7"/>
        </w:numPr>
      </w:pPr>
      <w:r w:rsidRPr="00F40D81">
        <w:rPr>
          <w:b/>
          <w:bCs/>
        </w:rPr>
        <w:t>Vaccinate against COVID-19</w:t>
      </w:r>
      <w:r>
        <w:t xml:space="preserve"> – All employees are </w:t>
      </w:r>
      <w:hyperlink r:id="rId13" w:history="1">
        <w:r w:rsidRPr="007A53B4">
          <w:rPr>
            <w:rStyle w:val="Hyperlink"/>
          </w:rPr>
          <w:t>required to be vaccinated against COVID-19</w:t>
        </w:r>
      </w:hyperlink>
      <w:r>
        <w:t xml:space="preserve"> </w:t>
      </w:r>
      <w:r w:rsidR="00F40D81">
        <w:t>no later than the September 10, 2021, or b</w:t>
      </w:r>
      <w:r w:rsidR="00F40D81" w:rsidRPr="00F40D81">
        <w:t>efore working on site at a University location</w:t>
      </w:r>
      <w:r w:rsidR="00F40D81">
        <w:t xml:space="preserve">, whichever comes first. </w:t>
      </w:r>
      <w:r w:rsidR="007A53B4">
        <w:t xml:space="preserve">Employees may </w:t>
      </w:r>
      <w:r w:rsidR="00F40D81">
        <w:t xml:space="preserve">declare an </w:t>
      </w:r>
      <w:r w:rsidR="007A53B4">
        <w:t>exempt</w:t>
      </w:r>
      <w:r w:rsidR="00F40D81">
        <w:t>ion</w:t>
      </w:r>
      <w:r w:rsidR="007A53B4">
        <w:t xml:space="preserve"> for medical, religious or philosophical reasons.</w:t>
      </w:r>
    </w:p>
    <w:p w14:paraId="5FE4EE11" w14:textId="3A3B21D7" w:rsidR="00F93058" w:rsidRPr="00C008EF" w:rsidRDefault="00F93058" w:rsidP="00F93058">
      <w:pPr>
        <w:pStyle w:val="ListParagraph"/>
        <w:numPr>
          <w:ilvl w:val="0"/>
          <w:numId w:val="7"/>
        </w:numPr>
        <w:rPr>
          <w:rFonts w:cs="Calibri Light"/>
          <w:color w:val="FF0000"/>
        </w:rPr>
      </w:pPr>
      <w:r>
        <w:rPr>
          <w:b/>
          <w:bCs/>
        </w:rPr>
        <w:t>Complete required COVID-19 Vaccine Attestation</w:t>
      </w:r>
      <w:r>
        <w:t xml:space="preserve"> – The </w:t>
      </w:r>
      <w:hyperlink r:id="rId14" w:history="1">
        <w:r w:rsidRPr="00BF6DE1">
          <w:rPr>
            <w:rStyle w:val="Hyperlink"/>
          </w:rPr>
          <w:t>Workday attestation form</w:t>
        </w:r>
      </w:hyperlink>
      <w:r>
        <w:t xml:space="preserve"> must be submitted as soon as possible after you are fully vaccination, have decided to declare an exemption, before working on-site, or September 10, 2021, whichever date is earliest. </w:t>
      </w:r>
      <w:r w:rsidRPr="00C008EF">
        <w:rPr>
          <w:rFonts w:cs="Calibri Light"/>
          <w:color w:val="FF0000"/>
        </w:rPr>
        <w:t>[Optional</w:t>
      </w:r>
      <w:r>
        <w:rPr>
          <w:rFonts w:cs="Calibri Light"/>
          <w:color w:val="FF0000"/>
        </w:rPr>
        <w:t xml:space="preserve"> – Add </w:t>
      </w:r>
      <w:r w:rsidRPr="00C008EF">
        <w:rPr>
          <w:rFonts w:cs="Calibri Light"/>
          <w:color w:val="FF0000"/>
        </w:rPr>
        <w:t>applicable UW Medicine vaccination requirement language]</w:t>
      </w:r>
    </w:p>
    <w:p w14:paraId="0D91C178" w14:textId="3565FDF2" w:rsidR="003D0E3F" w:rsidRPr="00B1505F" w:rsidRDefault="003D0E3F" w:rsidP="003D0E3F">
      <w:pPr>
        <w:rPr>
          <w:color w:val="FF0000"/>
        </w:rPr>
      </w:pPr>
      <w:r w:rsidRPr="00B1505F">
        <w:rPr>
          <w:color w:val="FF0000"/>
        </w:rPr>
        <w:t>[</w:t>
      </w:r>
      <w:proofErr w:type="gramStart"/>
      <w:r w:rsidRPr="00B1505F">
        <w:rPr>
          <w:color w:val="FF0000"/>
        </w:rPr>
        <w:t>optional</w:t>
      </w:r>
      <w:proofErr w:type="gramEnd"/>
      <w:r w:rsidRPr="00B1505F">
        <w:rPr>
          <w:color w:val="FF0000"/>
        </w:rPr>
        <w:t xml:space="preserve">] </w:t>
      </w:r>
      <w:r>
        <w:rPr>
          <w:color w:val="FF0000"/>
        </w:rPr>
        <w:t xml:space="preserve">We anticipate that even after September </w:t>
      </w:r>
      <w:r w:rsidR="00AC21AF">
        <w:rPr>
          <w:color w:val="FF0000"/>
        </w:rPr>
        <w:t xml:space="preserve">[enter date], </w:t>
      </w:r>
      <w:r>
        <w:rPr>
          <w:color w:val="FF0000"/>
        </w:rPr>
        <w:t>some of our employees will continue to work remotely at least part of the workweek in a hybrid arrangement</w:t>
      </w:r>
      <w:r w:rsidR="00AA1930">
        <w:rPr>
          <w:color w:val="FF0000"/>
        </w:rPr>
        <w:t xml:space="preserve">. </w:t>
      </w:r>
      <w:r w:rsidRPr="00B1505F">
        <w:rPr>
          <w:color w:val="FF0000"/>
        </w:rPr>
        <w:t xml:space="preserve">[Describe </w:t>
      </w:r>
      <w:r w:rsidR="00F40D81">
        <w:rPr>
          <w:color w:val="FF0000"/>
        </w:rPr>
        <w:t>any known changes to how teams work or the workspace</w:t>
      </w:r>
      <w:r w:rsidR="00D8146E">
        <w:rPr>
          <w:color w:val="FF0000"/>
        </w:rPr>
        <w:t xml:space="preserve">. </w:t>
      </w:r>
      <w:r>
        <w:rPr>
          <w:color w:val="FF0000"/>
        </w:rPr>
        <w:t>Describe ways employees can provide input to decision makers</w:t>
      </w:r>
      <w:r w:rsidR="003A1BD6">
        <w:rPr>
          <w:color w:val="FF0000"/>
        </w:rPr>
        <w:t>, including easing back into the workplace gradually</w:t>
      </w:r>
      <w:r>
        <w:rPr>
          <w:color w:val="FF0000"/>
        </w:rPr>
        <w:t xml:space="preserve">. </w:t>
      </w:r>
    </w:p>
    <w:p w14:paraId="478F4405" w14:textId="376C36E3" w:rsidR="003D0E3F" w:rsidRDefault="00AC21AF" w:rsidP="003D0E3F">
      <w:r>
        <w:t>Employees who have concerns regarding their ability to return to onsite work</w:t>
      </w:r>
      <w:r w:rsidR="003A1BD6">
        <w:t xml:space="preserve"> or wish to request a hybrid or remote </w:t>
      </w:r>
      <w:r w:rsidR="0044410A">
        <w:t>work arrangement</w:t>
      </w:r>
      <w:r w:rsidR="003A1BD6">
        <w:t xml:space="preserve"> </w:t>
      </w:r>
      <w:r>
        <w:t xml:space="preserve">by [date], </w:t>
      </w:r>
      <w:r w:rsidR="003D0E3F" w:rsidRPr="00A63BC8">
        <w:t xml:space="preserve">please </w:t>
      </w:r>
      <w:r w:rsidR="003D0E3F">
        <w:t>contact:</w:t>
      </w:r>
    </w:p>
    <w:p w14:paraId="5E313D2B" w14:textId="03497131" w:rsidR="003D0E3F" w:rsidRDefault="00B0587E" w:rsidP="007C5B20">
      <w:pPr>
        <w:pStyle w:val="ListParagraph"/>
        <w:numPr>
          <w:ilvl w:val="0"/>
          <w:numId w:val="6"/>
        </w:numPr>
      </w:pPr>
      <w:sdt>
        <w:sdtPr>
          <w:id w:val="1091052228"/>
          <w:placeholder>
            <w:docPart w:val="B2E0773061904FADA3BEC5F0FE0C9ADB"/>
          </w:placeholder>
          <w:temporary/>
          <w:showingPlcHdr/>
        </w:sdtPr>
        <w:sdtEndPr/>
        <w:sdtContent>
          <w:r w:rsidR="005D62C1">
            <w:rPr>
              <w:i/>
              <w:color w:val="FF0000"/>
            </w:rPr>
            <w:t>Click here</w:t>
          </w:r>
          <w:r w:rsidR="007C5B20" w:rsidRPr="007C5B20">
            <w:rPr>
              <w:i/>
              <w:color w:val="FF0000"/>
            </w:rPr>
            <w:t xml:space="preserve"> to enter</w:t>
          </w:r>
          <w:r w:rsidR="007C5B20" w:rsidRPr="007C5B20">
            <w:rPr>
              <w:color w:val="FF0000"/>
            </w:rPr>
            <w:t xml:space="preserve"> Manager or Dept. HR, as applicable</w:t>
          </w:r>
        </w:sdtContent>
      </w:sdt>
      <w:r w:rsidR="007C5B20">
        <w:t xml:space="preserve"> </w:t>
      </w:r>
      <w:proofErr w:type="gramStart"/>
      <w:r w:rsidR="003D0E3F">
        <w:t>to</w:t>
      </w:r>
      <w:proofErr w:type="gramEnd"/>
      <w:r w:rsidR="003D0E3F">
        <w:t xml:space="preserve"> discuss your needs, including a request for remote </w:t>
      </w:r>
      <w:r w:rsidR="007C5B20">
        <w:t xml:space="preserve">work </w:t>
      </w:r>
      <w:r w:rsidR="003D0E3F">
        <w:t xml:space="preserve">(100% telework). </w:t>
      </w:r>
      <w:r w:rsidR="003D0E3F">
        <w:rPr>
          <w:i/>
          <w:iCs/>
        </w:rPr>
        <w:t xml:space="preserve">100% remote work arrangements are approved </w:t>
      </w:r>
      <w:r w:rsidR="00AC21AF">
        <w:rPr>
          <w:i/>
          <w:iCs/>
        </w:rPr>
        <w:t>by our unit’s [Vice President or Vice Provost]</w:t>
      </w:r>
      <w:r w:rsidR="003D0E3F">
        <w:rPr>
          <w:i/>
          <w:iCs/>
        </w:rPr>
        <w:t>.</w:t>
      </w:r>
    </w:p>
    <w:p w14:paraId="22049428" w14:textId="6359CB0D" w:rsidR="003D0E3F" w:rsidRDefault="003D0E3F" w:rsidP="003D0E3F">
      <w:pPr>
        <w:pStyle w:val="ListParagraph"/>
        <w:numPr>
          <w:ilvl w:val="0"/>
          <w:numId w:val="6"/>
        </w:numPr>
      </w:pPr>
      <w:r>
        <w:t>[</w:t>
      </w:r>
      <w:proofErr w:type="gramStart"/>
      <w:r>
        <w:t>your</w:t>
      </w:r>
      <w:proofErr w:type="gramEnd"/>
      <w:r>
        <w:t xml:space="preserve"> manager] to request a hybrid work arrangement (partial week telework, partial week onsite)</w:t>
      </w:r>
      <w:r w:rsidR="00A5628F">
        <w:t>.</w:t>
      </w:r>
      <w:r>
        <w:t xml:space="preserve"> </w:t>
      </w:r>
    </w:p>
    <w:p w14:paraId="24B48DD6" w14:textId="5689A779" w:rsidR="003D0E3F" w:rsidRDefault="00A5628F" w:rsidP="003D0E3F">
      <w:pPr>
        <w:pStyle w:val="ListParagraph"/>
        <w:numPr>
          <w:ilvl w:val="0"/>
          <w:numId w:val="6"/>
        </w:numPr>
      </w:pPr>
      <w:r>
        <w:t>T</w:t>
      </w:r>
      <w:r w:rsidR="003D0E3F">
        <w:t>he Disability Services Office (DSO) if you anticipate you will need a disability accommodation to remain working fully remote</w:t>
      </w:r>
      <w:r>
        <w:t>.</w:t>
      </w:r>
      <w:r w:rsidR="003D0E3F">
        <w:t xml:space="preserve"> </w:t>
      </w:r>
    </w:p>
    <w:p w14:paraId="3DB21346" w14:textId="77777777" w:rsidR="003D0E3F" w:rsidRDefault="003D0E3F" w:rsidP="003D0E3F">
      <w:r>
        <w:t>We are looking forward to enjoying the increased collaboration, communication and celebration of having our teams back together.</w:t>
      </w:r>
    </w:p>
    <w:p w14:paraId="386F5084" w14:textId="098E13F8" w:rsidR="00AC21AF" w:rsidRPr="00B843DF" w:rsidRDefault="00AC21AF" w:rsidP="00B843DF">
      <w:r>
        <w:t>Regards,</w:t>
      </w:r>
    </w:p>
    <w:sectPr w:rsidR="00AC21AF" w:rsidRPr="00B843DF" w:rsidSect="005D62C1">
      <w:headerReference w:type="default" r:id="rId15"/>
      <w:footerReference w:type="default" r:id="rId16"/>
      <w:headerReference w:type="first" r:id="rId1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1082C" w14:textId="77777777" w:rsidR="000E761B" w:rsidRDefault="000E761B">
      <w:r>
        <w:separator/>
      </w:r>
    </w:p>
  </w:endnote>
  <w:endnote w:type="continuationSeparator" w:id="0">
    <w:p w14:paraId="693F7042" w14:textId="77777777" w:rsidR="000E761B" w:rsidRDefault="000E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40A4" w14:textId="03BE1B41" w:rsidR="002D603A" w:rsidRDefault="002D603A" w:rsidP="003544E3">
    <w:pPr>
      <w:pStyle w:val="Footer"/>
    </w:pPr>
    <w:r>
      <w:t xml:space="preserve">Page </w:t>
    </w:r>
    <w:sdt>
      <w:sdtPr>
        <w:id w:val="11113227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40D81">
          <w:rPr>
            <w:noProof/>
          </w:rPr>
          <w:t>2</w:t>
        </w:r>
        <w:r>
          <w:rPr>
            <w:noProof/>
          </w:rPr>
          <w:fldChar w:fldCharType="end"/>
        </w:r>
      </w:sdtContent>
    </w:sdt>
    <w:r>
      <w:rPr>
        <w:noProof/>
      </w:rPr>
      <w:t xml:space="preserve"> of 2</w:t>
    </w:r>
  </w:p>
  <w:p w14:paraId="5BD37EA9" w14:textId="77777777" w:rsidR="00FA4FB6" w:rsidRPr="00A47135" w:rsidRDefault="00B0587E" w:rsidP="00A471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F5559" w14:textId="77777777" w:rsidR="000E761B" w:rsidRDefault="000E761B">
      <w:r>
        <w:separator/>
      </w:r>
    </w:p>
  </w:footnote>
  <w:footnote w:type="continuationSeparator" w:id="0">
    <w:p w14:paraId="46D3882C" w14:textId="77777777" w:rsidR="000E761B" w:rsidRDefault="000E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2D0A57" w14:paraId="48498E89" w14:textId="77777777" w:rsidTr="00A47135">
      <w:tc>
        <w:tcPr>
          <w:tcW w:w="5395" w:type="dxa"/>
        </w:tcPr>
        <w:p w14:paraId="50B84A0D" w14:textId="77777777" w:rsidR="00A47135" w:rsidRPr="002D0A57" w:rsidRDefault="00A61CAC" w:rsidP="00A47135">
          <w:pPr>
            <w:pStyle w:val="NoSpacing"/>
            <w:rPr>
              <w:color w:val="444444"/>
              <w:szCs w:val="18"/>
            </w:rPr>
          </w:pPr>
          <w:r w:rsidRPr="002D0A57">
            <w:rPr>
              <w:color w:val="444444"/>
              <w:szCs w:val="18"/>
            </w:rPr>
            <w:t>University of Washington | Human Resources</w:t>
          </w:r>
        </w:p>
      </w:tc>
      <w:tc>
        <w:tcPr>
          <w:tcW w:w="5395" w:type="dxa"/>
        </w:tcPr>
        <w:p w14:paraId="48FDB65B" w14:textId="77777777" w:rsidR="00A47135" w:rsidRPr="002D0A57" w:rsidRDefault="00A61CAC" w:rsidP="00A47135">
          <w:pPr>
            <w:pStyle w:val="NoSpacing"/>
            <w:jc w:val="right"/>
            <w:rPr>
              <w:color w:val="444444"/>
              <w:szCs w:val="18"/>
            </w:rPr>
          </w:pPr>
          <w:r w:rsidRPr="002D0A57">
            <w:rPr>
              <w:color w:val="444444"/>
              <w:szCs w:val="18"/>
            </w:rPr>
            <w:t>Telework Plan and Agreement</w:t>
          </w:r>
          <w:r w:rsidR="002D0A57" w:rsidRPr="002D0A57">
            <w:rPr>
              <w:color w:val="444444"/>
              <w:szCs w:val="18"/>
            </w:rPr>
            <w:t xml:space="preserve"> 2019 JAN 01</w:t>
          </w:r>
          <w:r w:rsidRPr="002D0A57">
            <w:rPr>
              <w:color w:val="444444"/>
              <w:szCs w:val="18"/>
            </w:rPr>
            <w:t xml:space="preserve"> </w:t>
          </w:r>
        </w:p>
      </w:tc>
    </w:tr>
  </w:tbl>
  <w:p w14:paraId="48EDF091" w14:textId="77777777" w:rsidR="004A1469" w:rsidRPr="002D0A57" w:rsidRDefault="00B0587E" w:rsidP="00A47135">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991C" w14:textId="77777777" w:rsidR="004A4D18" w:rsidRDefault="00A61CAC" w:rsidP="004A4D18">
    <w:pPr>
      <w:pStyle w:val="Header"/>
    </w:pPr>
    <w:r>
      <w:rPr>
        <w:noProof/>
      </w:rPr>
      <w:drawing>
        <wp:inline distT="0" distB="0" distL="0" distR="0" wp14:anchorId="1241793C" wp14:editId="30693540">
          <wp:extent cx="1127760" cy="762000"/>
          <wp:effectExtent l="0" t="0" r="0" b="0"/>
          <wp:docPr id="3" name="Picture 3"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rotWithShape="1">
                  <a:blip r:embed="rId1">
                    <a:extLst>
                      <a:ext uri="{28A0092B-C50C-407E-A947-70E740481C1C}">
                        <a14:useLocalDpi xmlns:a14="http://schemas.microsoft.com/office/drawing/2010/main" val="0"/>
                      </a:ext>
                    </a:extLst>
                  </a:blip>
                  <a:srcRect t="-4167" r="67198"/>
                  <a:stretch/>
                </pic:blipFill>
                <pic:spPr bwMode="auto">
                  <a:xfrm>
                    <a:off x="0" y="0"/>
                    <a:ext cx="1131544" cy="7645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003"/>
    <w:multiLevelType w:val="hybridMultilevel"/>
    <w:tmpl w:val="92540356"/>
    <w:lvl w:ilvl="0" w:tplc="C7D6DE9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04991"/>
    <w:multiLevelType w:val="hybridMultilevel"/>
    <w:tmpl w:val="07DE1346"/>
    <w:lvl w:ilvl="0" w:tplc="BB7AC776">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4CB5175"/>
    <w:multiLevelType w:val="hybridMultilevel"/>
    <w:tmpl w:val="5300BC5A"/>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544E8"/>
    <w:multiLevelType w:val="hybridMultilevel"/>
    <w:tmpl w:val="DC8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01574"/>
    <w:multiLevelType w:val="hybridMultilevel"/>
    <w:tmpl w:val="91B8DED6"/>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229B9"/>
    <w:multiLevelType w:val="hybridMultilevel"/>
    <w:tmpl w:val="B25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80B66"/>
    <w:multiLevelType w:val="hybridMultilevel"/>
    <w:tmpl w:val="0E90012C"/>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3F"/>
    <w:rsid w:val="000145C0"/>
    <w:rsid w:val="00020245"/>
    <w:rsid w:val="00046682"/>
    <w:rsid w:val="0009613E"/>
    <w:rsid w:val="000B057F"/>
    <w:rsid w:val="000D3384"/>
    <w:rsid w:val="000D3B40"/>
    <w:rsid w:val="000E761B"/>
    <w:rsid w:val="001405F1"/>
    <w:rsid w:val="001C32BC"/>
    <w:rsid w:val="001E0DD9"/>
    <w:rsid w:val="001E301B"/>
    <w:rsid w:val="0020403A"/>
    <w:rsid w:val="002217E8"/>
    <w:rsid w:val="002329F6"/>
    <w:rsid w:val="00264423"/>
    <w:rsid w:val="0026745F"/>
    <w:rsid w:val="0028668A"/>
    <w:rsid w:val="002B4287"/>
    <w:rsid w:val="002D0A57"/>
    <w:rsid w:val="002D1605"/>
    <w:rsid w:val="002D603A"/>
    <w:rsid w:val="00306845"/>
    <w:rsid w:val="00311680"/>
    <w:rsid w:val="003544E3"/>
    <w:rsid w:val="003A1BD6"/>
    <w:rsid w:val="003A7690"/>
    <w:rsid w:val="003D0E3F"/>
    <w:rsid w:val="003D3D8C"/>
    <w:rsid w:val="003E0B4E"/>
    <w:rsid w:val="003F3671"/>
    <w:rsid w:val="003F6DA2"/>
    <w:rsid w:val="00405E75"/>
    <w:rsid w:val="00421DF4"/>
    <w:rsid w:val="004237DB"/>
    <w:rsid w:val="0044410A"/>
    <w:rsid w:val="004B2DBE"/>
    <w:rsid w:val="004B7A65"/>
    <w:rsid w:val="005D62C1"/>
    <w:rsid w:val="005E169C"/>
    <w:rsid w:val="006117A9"/>
    <w:rsid w:val="006441A1"/>
    <w:rsid w:val="006A74DA"/>
    <w:rsid w:val="006B025C"/>
    <w:rsid w:val="006B0687"/>
    <w:rsid w:val="007142FA"/>
    <w:rsid w:val="0072658F"/>
    <w:rsid w:val="007A53B4"/>
    <w:rsid w:val="007A5770"/>
    <w:rsid w:val="007B390F"/>
    <w:rsid w:val="007C5B20"/>
    <w:rsid w:val="00800332"/>
    <w:rsid w:val="008226F8"/>
    <w:rsid w:val="00831901"/>
    <w:rsid w:val="00857307"/>
    <w:rsid w:val="00883029"/>
    <w:rsid w:val="008D3DF8"/>
    <w:rsid w:val="008F5FBF"/>
    <w:rsid w:val="009151BA"/>
    <w:rsid w:val="009768F2"/>
    <w:rsid w:val="00994948"/>
    <w:rsid w:val="009A63B1"/>
    <w:rsid w:val="009B5D1C"/>
    <w:rsid w:val="009C0008"/>
    <w:rsid w:val="00A15474"/>
    <w:rsid w:val="00A36F5D"/>
    <w:rsid w:val="00A5628F"/>
    <w:rsid w:val="00A61CAC"/>
    <w:rsid w:val="00A80606"/>
    <w:rsid w:val="00A814A6"/>
    <w:rsid w:val="00A94C10"/>
    <w:rsid w:val="00AA0A2F"/>
    <w:rsid w:val="00AA1930"/>
    <w:rsid w:val="00AA689F"/>
    <w:rsid w:val="00AC21AF"/>
    <w:rsid w:val="00B0587E"/>
    <w:rsid w:val="00B40E41"/>
    <w:rsid w:val="00B453C4"/>
    <w:rsid w:val="00B663F0"/>
    <w:rsid w:val="00B77375"/>
    <w:rsid w:val="00B82F08"/>
    <w:rsid w:val="00B843DF"/>
    <w:rsid w:val="00BB5334"/>
    <w:rsid w:val="00BB7322"/>
    <w:rsid w:val="00BD3FFB"/>
    <w:rsid w:val="00BE5BF8"/>
    <w:rsid w:val="00BF4174"/>
    <w:rsid w:val="00BF6DE1"/>
    <w:rsid w:val="00C21022"/>
    <w:rsid w:val="00C40E2F"/>
    <w:rsid w:val="00C429EB"/>
    <w:rsid w:val="00C73F3A"/>
    <w:rsid w:val="00C75425"/>
    <w:rsid w:val="00C84743"/>
    <w:rsid w:val="00C91643"/>
    <w:rsid w:val="00CC10C3"/>
    <w:rsid w:val="00CC2416"/>
    <w:rsid w:val="00CD1A22"/>
    <w:rsid w:val="00CF6ED8"/>
    <w:rsid w:val="00D01364"/>
    <w:rsid w:val="00D35029"/>
    <w:rsid w:val="00D61EBE"/>
    <w:rsid w:val="00D8146E"/>
    <w:rsid w:val="00DD1042"/>
    <w:rsid w:val="00DD2FF7"/>
    <w:rsid w:val="00DF44AC"/>
    <w:rsid w:val="00E272A9"/>
    <w:rsid w:val="00E33EDA"/>
    <w:rsid w:val="00E440FA"/>
    <w:rsid w:val="00E51530"/>
    <w:rsid w:val="00E60C28"/>
    <w:rsid w:val="00E80E2C"/>
    <w:rsid w:val="00E84205"/>
    <w:rsid w:val="00E97164"/>
    <w:rsid w:val="00EC4D1A"/>
    <w:rsid w:val="00EC629B"/>
    <w:rsid w:val="00ED00EA"/>
    <w:rsid w:val="00ED2457"/>
    <w:rsid w:val="00EE080A"/>
    <w:rsid w:val="00EE6F40"/>
    <w:rsid w:val="00F40D81"/>
    <w:rsid w:val="00F81511"/>
    <w:rsid w:val="00F83139"/>
    <w:rsid w:val="00F85A99"/>
    <w:rsid w:val="00F93058"/>
    <w:rsid w:val="00FD41D7"/>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0C854F"/>
  <w15:chartTrackingRefBased/>
  <w15:docId w15:val="{ED1D61CA-85B6-4952-B6AF-D22997E1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3F"/>
    <w:pPr>
      <w:spacing w:line="240" w:lineRule="auto"/>
    </w:pPr>
    <w:rPr>
      <w:rFonts w:asciiTheme="majorHAnsi" w:hAnsiTheme="majorHAnsi"/>
      <w:szCs w:val="24"/>
    </w:rPr>
  </w:style>
  <w:style w:type="paragraph" w:styleId="Heading1">
    <w:name w:val="heading 1"/>
    <w:basedOn w:val="Normal"/>
    <w:next w:val="Normal"/>
    <w:link w:val="Heading1Char"/>
    <w:autoRedefine/>
    <w:uiPriority w:val="9"/>
    <w:qFormat/>
    <w:rsid w:val="00857307"/>
    <w:pPr>
      <w:spacing w:before="300" w:after="40" w:line="276" w:lineRule="auto"/>
      <w:outlineLvl w:val="0"/>
    </w:pPr>
    <w:rPr>
      <w:rFonts w:eastAsiaTheme="minorEastAsia"/>
      <w:b/>
      <w:bCs/>
      <w:color w:val="33006F"/>
      <w:spacing w:val="5"/>
      <w:sz w:val="32"/>
      <w:szCs w:val="32"/>
    </w:rPr>
  </w:style>
  <w:style w:type="paragraph" w:styleId="Heading2">
    <w:name w:val="heading 2"/>
    <w:basedOn w:val="Normal"/>
    <w:next w:val="Normal"/>
    <w:link w:val="Heading2Char"/>
    <w:autoRedefine/>
    <w:uiPriority w:val="9"/>
    <w:unhideWhenUsed/>
    <w:qFormat/>
    <w:rsid w:val="00B843DF"/>
    <w:pPr>
      <w:spacing w:before="100" w:beforeAutospacing="1" w:line="276" w:lineRule="auto"/>
      <w:outlineLvl w:val="1"/>
    </w:pPr>
    <w:rPr>
      <w:rFonts w:eastAsiaTheme="minorEastAsia"/>
      <w:b/>
      <w:spacing w:val="5"/>
      <w:sz w:val="28"/>
      <w:szCs w:val="28"/>
    </w:rPr>
  </w:style>
  <w:style w:type="paragraph" w:styleId="Heading3">
    <w:name w:val="heading 3"/>
    <w:basedOn w:val="Normal"/>
    <w:next w:val="Normal"/>
    <w:link w:val="Heading3Char"/>
    <w:uiPriority w:val="9"/>
    <w:unhideWhenUsed/>
    <w:qFormat/>
    <w:rsid w:val="00B843DF"/>
    <w:pPr>
      <w:keepNext/>
      <w:keepLines/>
      <w:spacing w:before="100" w:beforeAutospacing="1"/>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B843DF"/>
    <w:pPr>
      <w:keepNext/>
      <w:keepLines/>
      <w:spacing w:before="100" w:beforeAutospacing="1"/>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307"/>
    <w:rPr>
      <w:rFonts w:asciiTheme="majorHAnsi" w:eastAsiaTheme="minorEastAsia" w:hAnsiTheme="majorHAnsi"/>
      <w:b/>
      <w:bCs/>
      <w:color w:val="33006F"/>
      <w:spacing w:val="5"/>
      <w:sz w:val="32"/>
      <w:szCs w:val="32"/>
    </w:rPr>
  </w:style>
  <w:style w:type="character" w:customStyle="1" w:styleId="Heading2Char">
    <w:name w:val="Heading 2 Char"/>
    <w:basedOn w:val="DefaultParagraphFont"/>
    <w:link w:val="Heading2"/>
    <w:uiPriority w:val="9"/>
    <w:rsid w:val="00B843DF"/>
    <w:rPr>
      <w:rFonts w:asciiTheme="majorHAnsi" w:eastAsiaTheme="minorEastAsia" w:hAnsiTheme="majorHAnsi"/>
      <w:b/>
      <w:spacing w:val="5"/>
      <w:sz w:val="28"/>
      <w:szCs w:val="28"/>
    </w:rPr>
  </w:style>
  <w:style w:type="character" w:styleId="Hyperlink">
    <w:name w:val="Hyperlink"/>
    <w:basedOn w:val="DefaultParagraphFont"/>
    <w:uiPriority w:val="99"/>
    <w:unhideWhenUsed/>
    <w:qFormat/>
    <w:rsid w:val="00E272A9"/>
    <w:rPr>
      <w:color w:val="917B4C"/>
      <w:u w:val="single"/>
    </w:rPr>
  </w:style>
  <w:style w:type="paragraph" w:styleId="NoSpacing">
    <w:name w:val="No Spacing"/>
    <w:basedOn w:val="Normal"/>
    <w:link w:val="NoSpacingChar"/>
    <w:uiPriority w:val="1"/>
    <w:qFormat/>
    <w:rsid w:val="00E272A9"/>
    <w:rPr>
      <w:rFonts w:ascii="Open Sans" w:eastAsiaTheme="minorEastAsia" w:hAnsi="Open Sans"/>
      <w:sz w:val="18"/>
      <w:szCs w:val="20"/>
    </w:rPr>
  </w:style>
  <w:style w:type="character" w:customStyle="1" w:styleId="NoSpacingChar">
    <w:name w:val="No Spacing Char"/>
    <w:basedOn w:val="DefaultParagraphFont"/>
    <w:link w:val="NoSpacing"/>
    <w:uiPriority w:val="1"/>
    <w:rsid w:val="00E272A9"/>
    <w:rPr>
      <w:rFonts w:ascii="Open Sans" w:eastAsiaTheme="minorEastAsia" w:hAnsi="Open Sans"/>
      <w:sz w:val="18"/>
      <w:szCs w:val="20"/>
    </w:rPr>
  </w:style>
  <w:style w:type="paragraph" w:styleId="Header">
    <w:name w:val="header"/>
    <w:basedOn w:val="Normal"/>
    <w:link w:val="HeaderChar"/>
    <w:autoRedefine/>
    <w:uiPriority w:val="99"/>
    <w:unhideWhenUsed/>
    <w:qFormat/>
    <w:rsid w:val="00E272A9"/>
    <w:pPr>
      <w:tabs>
        <w:tab w:val="center" w:pos="4680"/>
        <w:tab w:val="right" w:pos="9360"/>
      </w:tabs>
    </w:pPr>
    <w:rPr>
      <w:rFonts w:ascii="Open Sans" w:eastAsiaTheme="minorEastAsia" w:hAnsi="Open Sans"/>
      <w:color w:val="444444"/>
      <w:sz w:val="16"/>
      <w:szCs w:val="20"/>
    </w:rPr>
  </w:style>
  <w:style w:type="character" w:customStyle="1" w:styleId="HeaderChar">
    <w:name w:val="Header Char"/>
    <w:basedOn w:val="DefaultParagraphFont"/>
    <w:link w:val="Header"/>
    <w:uiPriority w:val="99"/>
    <w:rsid w:val="00E272A9"/>
    <w:rPr>
      <w:rFonts w:ascii="Open Sans" w:eastAsiaTheme="minorEastAsia" w:hAnsi="Open Sans"/>
      <w:color w:val="444444"/>
      <w:sz w:val="16"/>
      <w:szCs w:val="20"/>
    </w:rPr>
  </w:style>
  <w:style w:type="paragraph" w:styleId="Footer">
    <w:name w:val="footer"/>
    <w:basedOn w:val="Normal"/>
    <w:link w:val="FooterChar"/>
    <w:autoRedefine/>
    <w:uiPriority w:val="99"/>
    <w:unhideWhenUsed/>
    <w:qFormat/>
    <w:rsid w:val="003544E3"/>
    <w:pPr>
      <w:tabs>
        <w:tab w:val="center" w:pos="4680"/>
        <w:tab w:val="right" w:pos="9360"/>
      </w:tabs>
      <w:jc w:val="right"/>
    </w:pPr>
    <w:rPr>
      <w:rFonts w:ascii="Open Sans" w:eastAsiaTheme="minorEastAsia" w:hAnsi="Open Sans"/>
      <w:color w:val="444444"/>
      <w:sz w:val="18"/>
      <w:szCs w:val="18"/>
    </w:rPr>
  </w:style>
  <w:style w:type="character" w:customStyle="1" w:styleId="FooterChar">
    <w:name w:val="Footer Char"/>
    <w:basedOn w:val="DefaultParagraphFont"/>
    <w:link w:val="Footer"/>
    <w:uiPriority w:val="99"/>
    <w:rsid w:val="003544E3"/>
    <w:rPr>
      <w:rFonts w:ascii="Open Sans" w:eastAsiaTheme="minorEastAsia" w:hAnsi="Open Sans"/>
      <w:color w:val="444444"/>
      <w:sz w:val="18"/>
      <w:szCs w:val="18"/>
    </w:rPr>
  </w:style>
  <w:style w:type="table" w:styleId="TableGrid">
    <w:name w:val="Table Grid"/>
    <w:basedOn w:val="TableNormal"/>
    <w:uiPriority w:val="39"/>
    <w:rsid w:val="00E272A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rsid w:val="00A814A6"/>
    <w:pPr>
      <w:spacing w:after="240"/>
      <w:contextualSpacing/>
    </w:pPr>
    <w:rPr>
      <w:rFonts w:ascii="Open Sans" w:eastAsiaTheme="minorEastAsia" w:hAnsi="Open Sans"/>
      <w:bCs/>
      <w:sz w:val="18"/>
      <w:szCs w:val="20"/>
    </w:rPr>
  </w:style>
  <w:style w:type="paragraph" w:styleId="BalloonText">
    <w:name w:val="Balloon Text"/>
    <w:basedOn w:val="Normal"/>
    <w:link w:val="BalloonTextChar"/>
    <w:uiPriority w:val="99"/>
    <w:semiHidden/>
    <w:unhideWhenUsed/>
    <w:rsid w:val="0071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FA"/>
    <w:rPr>
      <w:rFonts w:ascii="Segoe UI" w:hAnsi="Segoe UI" w:cs="Segoe UI"/>
      <w:sz w:val="18"/>
      <w:szCs w:val="18"/>
    </w:rPr>
  </w:style>
  <w:style w:type="character" w:styleId="CommentReference">
    <w:name w:val="annotation reference"/>
    <w:basedOn w:val="DefaultParagraphFont"/>
    <w:uiPriority w:val="99"/>
    <w:semiHidden/>
    <w:unhideWhenUsed/>
    <w:rsid w:val="004B7A65"/>
    <w:rPr>
      <w:sz w:val="16"/>
      <w:szCs w:val="16"/>
    </w:rPr>
  </w:style>
  <w:style w:type="paragraph" w:styleId="CommentText">
    <w:name w:val="annotation text"/>
    <w:basedOn w:val="Normal"/>
    <w:link w:val="CommentTextChar"/>
    <w:uiPriority w:val="99"/>
    <w:semiHidden/>
    <w:unhideWhenUsed/>
    <w:rsid w:val="004B7A65"/>
    <w:rPr>
      <w:sz w:val="20"/>
      <w:szCs w:val="20"/>
    </w:rPr>
  </w:style>
  <w:style w:type="character" w:customStyle="1" w:styleId="CommentTextChar">
    <w:name w:val="Comment Text Char"/>
    <w:basedOn w:val="DefaultParagraphFont"/>
    <w:link w:val="CommentText"/>
    <w:uiPriority w:val="99"/>
    <w:semiHidden/>
    <w:rsid w:val="004B7A65"/>
    <w:rPr>
      <w:sz w:val="20"/>
      <w:szCs w:val="20"/>
    </w:rPr>
  </w:style>
  <w:style w:type="paragraph" w:styleId="CommentSubject">
    <w:name w:val="annotation subject"/>
    <w:basedOn w:val="CommentText"/>
    <w:next w:val="CommentText"/>
    <w:link w:val="CommentSubjectChar"/>
    <w:uiPriority w:val="99"/>
    <w:semiHidden/>
    <w:unhideWhenUsed/>
    <w:rsid w:val="004B7A65"/>
    <w:rPr>
      <w:b/>
      <w:bCs/>
    </w:rPr>
  </w:style>
  <w:style w:type="character" w:customStyle="1" w:styleId="CommentSubjectChar">
    <w:name w:val="Comment Subject Char"/>
    <w:basedOn w:val="CommentTextChar"/>
    <w:link w:val="CommentSubject"/>
    <w:uiPriority w:val="99"/>
    <w:semiHidden/>
    <w:rsid w:val="004B7A65"/>
    <w:rPr>
      <w:b/>
      <w:bCs/>
      <w:sz w:val="20"/>
      <w:szCs w:val="20"/>
    </w:rPr>
  </w:style>
  <w:style w:type="paragraph" w:styleId="Revision">
    <w:name w:val="Revision"/>
    <w:hidden/>
    <w:uiPriority w:val="99"/>
    <w:semiHidden/>
    <w:rsid w:val="009768F2"/>
    <w:pPr>
      <w:spacing w:after="0" w:line="240" w:lineRule="auto"/>
    </w:pPr>
    <w:rPr>
      <w:sz w:val="24"/>
      <w:szCs w:val="24"/>
    </w:rPr>
  </w:style>
  <w:style w:type="table" w:styleId="PlainTable1">
    <w:name w:val="Plain Table 1"/>
    <w:basedOn w:val="TableNormal"/>
    <w:uiPriority w:val="41"/>
    <w:rsid w:val="00C847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B843DF"/>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B843DF"/>
    <w:rPr>
      <w:rFonts w:asciiTheme="majorHAnsi" w:eastAsiaTheme="majorEastAsia" w:hAnsiTheme="majorHAnsi" w:cstheme="majorBidi"/>
      <w:b/>
      <w:iCs/>
      <w:szCs w:val="24"/>
    </w:rPr>
  </w:style>
  <w:style w:type="paragraph" w:styleId="ListParagraph">
    <w:name w:val="List Paragraph"/>
    <w:basedOn w:val="Normal"/>
    <w:uiPriority w:val="34"/>
    <w:qFormat/>
    <w:rsid w:val="003D0E3F"/>
    <w:pPr>
      <w:spacing w:line="259" w:lineRule="auto"/>
      <w:ind w:left="720"/>
      <w:contextualSpacing/>
    </w:pPr>
    <w:rPr>
      <w:rFonts w:ascii="Calibri Light" w:eastAsiaTheme="minorEastAsia" w:hAnsi="Calibri Light"/>
      <w:szCs w:val="22"/>
    </w:rPr>
  </w:style>
  <w:style w:type="character" w:styleId="PlaceholderText">
    <w:name w:val="Placeholder Text"/>
    <w:basedOn w:val="DefaultParagraphFont"/>
    <w:uiPriority w:val="99"/>
    <w:semiHidden/>
    <w:rsid w:val="003D0E3F"/>
    <w:rPr>
      <w:color w:val="808080"/>
    </w:rPr>
  </w:style>
  <w:style w:type="character" w:customStyle="1" w:styleId="UnresolvedMention1">
    <w:name w:val="Unresolved Mention1"/>
    <w:basedOn w:val="DefaultParagraphFont"/>
    <w:uiPriority w:val="99"/>
    <w:semiHidden/>
    <w:unhideWhenUsed/>
    <w:rsid w:val="00E33EDA"/>
    <w:rPr>
      <w:color w:val="605E5C"/>
      <w:shd w:val="clear" w:color="auto" w:fill="E1DFDD"/>
    </w:rPr>
  </w:style>
  <w:style w:type="character" w:customStyle="1" w:styleId="UnresolvedMention2">
    <w:name w:val="Unresolved Mention2"/>
    <w:basedOn w:val="DefaultParagraphFont"/>
    <w:uiPriority w:val="99"/>
    <w:semiHidden/>
    <w:unhideWhenUsed/>
    <w:rsid w:val="00046682"/>
    <w:rPr>
      <w:color w:val="605E5C"/>
      <w:shd w:val="clear" w:color="auto" w:fill="E1DFDD"/>
    </w:rPr>
  </w:style>
  <w:style w:type="character" w:styleId="FollowedHyperlink">
    <w:name w:val="FollowedHyperlink"/>
    <w:basedOn w:val="DefaultParagraphFont"/>
    <w:uiPriority w:val="99"/>
    <w:semiHidden/>
    <w:unhideWhenUsed/>
    <w:rsid w:val="00D8146E"/>
    <w:rPr>
      <w:color w:val="954F72" w:themeColor="followedHyperlink"/>
      <w:u w:val="single"/>
    </w:rPr>
  </w:style>
  <w:style w:type="character" w:customStyle="1" w:styleId="UnresolvedMention">
    <w:name w:val="Unresolved Mention"/>
    <w:basedOn w:val="DefaultParagraphFont"/>
    <w:uiPriority w:val="99"/>
    <w:semiHidden/>
    <w:unhideWhenUsed/>
    <w:rsid w:val="00BF6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ington.edu/coronavirus/vaccination-requir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hs.washington.edu/training/covid-19-safety-training-back-workpla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hs.washington.edu/covid-19-prevention-and-response/covid-19-health-and-safety-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hr.uw.edu/returntowork/wp-content/uploads/sites/4/2021/05/Thirty-day-notice-20210510.docx"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shington.edu/coronavirus/vaccination-requir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g2\Documents\Custom%20Office%20Templates\Branded%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CE5B1057D490E94D676BA4D6FA0F4"/>
        <w:category>
          <w:name w:val="General"/>
          <w:gallery w:val="placeholder"/>
        </w:category>
        <w:types>
          <w:type w:val="bbPlcHdr"/>
        </w:types>
        <w:behaviors>
          <w:behavior w:val="content"/>
        </w:behaviors>
        <w:guid w:val="{4BE00916-C565-416D-8D00-1F387D6DDDD4}"/>
      </w:docPartPr>
      <w:docPartBody>
        <w:p w:rsidR="00C37692" w:rsidRDefault="0014360C" w:rsidP="0014360C">
          <w:pPr>
            <w:pStyle w:val="34DCE5B1057D490E94D676BA4D6FA0F4"/>
          </w:pPr>
          <w:r>
            <w:rPr>
              <w:i/>
              <w:color w:val="FF0000"/>
            </w:rPr>
            <w:t>Click to type re</w:t>
          </w:r>
          <w:r w:rsidRPr="00AA1930">
            <w:rPr>
              <w:i/>
              <w:color w:val="FF0000"/>
            </w:rPr>
            <w:t>turn date</w:t>
          </w:r>
        </w:p>
      </w:docPartBody>
    </w:docPart>
    <w:docPart>
      <w:docPartPr>
        <w:name w:val="B2E0773061904FADA3BEC5F0FE0C9ADB"/>
        <w:category>
          <w:name w:val="General"/>
          <w:gallery w:val="placeholder"/>
        </w:category>
        <w:types>
          <w:type w:val="bbPlcHdr"/>
        </w:types>
        <w:behaviors>
          <w:behavior w:val="content"/>
        </w:behaviors>
        <w:guid w:val="{A5B91E93-1AE0-4A20-A75D-A594F699FA1D}"/>
      </w:docPartPr>
      <w:docPartBody>
        <w:p w:rsidR="00C37692" w:rsidRDefault="0014360C" w:rsidP="0014360C">
          <w:pPr>
            <w:pStyle w:val="B2E0773061904FADA3BEC5F0FE0C9ADB"/>
          </w:pPr>
          <w:r>
            <w:rPr>
              <w:i/>
              <w:color w:val="FF0000"/>
            </w:rPr>
            <w:t>Click here</w:t>
          </w:r>
          <w:r w:rsidRPr="007C5B20">
            <w:rPr>
              <w:i/>
              <w:color w:val="FF0000"/>
            </w:rPr>
            <w:t xml:space="preserve"> to enter</w:t>
          </w:r>
          <w:r w:rsidRPr="007C5B20">
            <w:rPr>
              <w:color w:val="FF0000"/>
            </w:rPr>
            <w:t xml:space="preserve"> Manager or Dept. HR, as applicable</w:t>
          </w:r>
        </w:p>
      </w:docPartBody>
    </w:docPart>
    <w:docPart>
      <w:docPartPr>
        <w:name w:val="ADF62CB44CBA48C18773B22534923A92"/>
        <w:category>
          <w:name w:val="General"/>
          <w:gallery w:val="placeholder"/>
        </w:category>
        <w:types>
          <w:type w:val="bbPlcHdr"/>
        </w:types>
        <w:behaviors>
          <w:behavior w:val="content"/>
        </w:behaviors>
        <w:guid w:val="{B4497CA7-2B71-4DDC-9E31-A2593E412C8E}"/>
      </w:docPartPr>
      <w:docPartBody>
        <w:p w:rsidR="00C37692" w:rsidRDefault="0014360C" w:rsidP="0014360C">
          <w:pPr>
            <w:pStyle w:val="ADF62CB44CBA48C18773B22534923A92"/>
          </w:pPr>
          <w:r w:rsidRPr="005D62C1">
            <w:rPr>
              <w:i/>
              <w:color w:val="FF0000"/>
            </w:rPr>
            <w:t>Click here to enter current</w:t>
          </w:r>
          <w:r w:rsidRPr="005D62C1">
            <w:rPr>
              <w:color w:val="FF0000"/>
            </w:rPr>
            <w:t xml:space="preserve"> </w:t>
          </w:r>
          <w:r>
            <w:rPr>
              <w:i/>
              <w:color w:val="FF0000"/>
            </w:rPr>
            <w:t>d</w:t>
          </w:r>
          <w:r w:rsidRPr="005D62C1">
            <w:rPr>
              <w:i/>
              <w:color w:val="FF0000"/>
            </w:rPr>
            <w:t>ate</w:t>
          </w:r>
        </w:p>
      </w:docPartBody>
    </w:docPart>
    <w:docPart>
      <w:docPartPr>
        <w:name w:val="A4943004BFCE48DEBCAF02CC47DF7F6A"/>
        <w:category>
          <w:name w:val="General"/>
          <w:gallery w:val="placeholder"/>
        </w:category>
        <w:types>
          <w:type w:val="bbPlcHdr"/>
        </w:types>
        <w:behaviors>
          <w:behavior w:val="content"/>
        </w:behaviors>
        <w:guid w:val="{C624FF16-0FB0-49EF-AF7F-4E489F840396}"/>
      </w:docPartPr>
      <w:docPartBody>
        <w:p w:rsidR="00C37692" w:rsidRDefault="0014360C" w:rsidP="0014360C">
          <w:pPr>
            <w:pStyle w:val="A4943004BFCE48DEBCAF02CC47DF7F6A"/>
          </w:pPr>
          <w:r>
            <w:rPr>
              <w:i/>
              <w:color w:val="FF0000"/>
            </w:rPr>
            <w:t xml:space="preserve">Click here to enter salutation such as </w:t>
          </w:r>
          <w:r>
            <w:rPr>
              <w:color w:val="FF0000"/>
            </w:rPr>
            <w:t>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05"/>
    <w:rsid w:val="0004213F"/>
    <w:rsid w:val="0014360C"/>
    <w:rsid w:val="00302D82"/>
    <w:rsid w:val="0036407C"/>
    <w:rsid w:val="004E20A8"/>
    <w:rsid w:val="009E0CF6"/>
    <w:rsid w:val="00B97C05"/>
    <w:rsid w:val="00BB665C"/>
    <w:rsid w:val="00C2460A"/>
    <w:rsid w:val="00C37692"/>
    <w:rsid w:val="00D93666"/>
    <w:rsid w:val="00E1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60C"/>
    <w:rPr>
      <w:color w:val="808080"/>
    </w:rPr>
  </w:style>
  <w:style w:type="paragraph" w:customStyle="1" w:styleId="ADF62CB44CBA48C18773B22534923A92">
    <w:name w:val="ADF62CB44CBA48C18773B22534923A92"/>
    <w:rsid w:val="0014360C"/>
    <w:pPr>
      <w:spacing w:line="240" w:lineRule="auto"/>
    </w:pPr>
    <w:rPr>
      <w:rFonts w:asciiTheme="majorHAnsi" w:eastAsiaTheme="minorHAnsi" w:hAnsiTheme="majorHAnsi"/>
      <w:szCs w:val="24"/>
    </w:rPr>
  </w:style>
  <w:style w:type="paragraph" w:customStyle="1" w:styleId="A4943004BFCE48DEBCAF02CC47DF7F6A">
    <w:name w:val="A4943004BFCE48DEBCAF02CC47DF7F6A"/>
    <w:rsid w:val="0014360C"/>
    <w:pPr>
      <w:spacing w:line="240" w:lineRule="auto"/>
    </w:pPr>
    <w:rPr>
      <w:rFonts w:asciiTheme="majorHAnsi" w:eastAsiaTheme="minorHAnsi" w:hAnsiTheme="majorHAnsi"/>
      <w:szCs w:val="24"/>
    </w:rPr>
  </w:style>
  <w:style w:type="paragraph" w:customStyle="1" w:styleId="34DCE5B1057D490E94D676BA4D6FA0F4">
    <w:name w:val="34DCE5B1057D490E94D676BA4D6FA0F4"/>
    <w:rsid w:val="0014360C"/>
    <w:pPr>
      <w:spacing w:line="240" w:lineRule="auto"/>
    </w:pPr>
    <w:rPr>
      <w:rFonts w:asciiTheme="majorHAnsi" w:eastAsiaTheme="minorHAnsi" w:hAnsiTheme="majorHAnsi"/>
      <w:szCs w:val="24"/>
    </w:rPr>
  </w:style>
  <w:style w:type="paragraph" w:customStyle="1" w:styleId="B2E0773061904FADA3BEC5F0FE0C9ADB">
    <w:name w:val="B2E0773061904FADA3BEC5F0FE0C9ADB"/>
    <w:rsid w:val="0014360C"/>
    <w:pPr>
      <w:ind w:left="720"/>
      <w:contextualSpacing/>
    </w:pPr>
    <w:rPr>
      <w:rFonts w:ascii="Calibri Light" w:hAnsi="Calibri Ligh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387E04DB2AF4D8DDF135837993170" ma:contentTypeVersion="11" ma:contentTypeDescription="Create a new document." ma:contentTypeScope="" ma:versionID="2733543bf69dce9cafa039d84de67c41">
  <xsd:schema xmlns:xsd="http://www.w3.org/2001/XMLSchema" xmlns:xs="http://www.w3.org/2001/XMLSchema" xmlns:p="http://schemas.microsoft.com/office/2006/metadata/properties" xmlns:ns3="867b9eac-1a74-4405-a341-d882808e4ab6" xmlns:ns4="0ae45284-60e3-4632-9503-4f310adf803d" targetNamespace="http://schemas.microsoft.com/office/2006/metadata/properties" ma:root="true" ma:fieldsID="87042d2f7a2727fa364262621eb9aeb9" ns3:_="" ns4:_="">
    <xsd:import namespace="867b9eac-1a74-4405-a341-d882808e4ab6"/>
    <xsd:import namespace="0ae45284-60e3-4632-9503-4f310adf80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b9eac-1a74-4405-a341-d882808e4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45284-60e3-4632-9503-4f310adf8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6C885-9B0F-42FE-8CA6-F6A03E2F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b9eac-1a74-4405-a341-d882808e4ab6"/>
    <ds:schemaRef ds:uri="0ae45284-60e3-4632-9503-4f310adf8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994AA-A05E-45A5-BCEB-B6613E3521CC}">
  <ds:schemaRefs>
    <ds:schemaRef ds:uri="http://schemas.microsoft.com/sharepoint/v3/contenttype/forms"/>
  </ds:schemaRefs>
</ds:datastoreItem>
</file>

<file path=customXml/itemProps3.xml><?xml version="1.0" encoding="utf-8"?>
<ds:datastoreItem xmlns:ds="http://schemas.openxmlformats.org/officeDocument/2006/customXml" ds:itemID="{DAAC2AAB-D473-4D76-8C48-C1067E46C889}">
  <ds:schemaRefs>
    <ds:schemaRef ds:uri="http://schemas.microsoft.com/office/2006/metadata/properties"/>
    <ds:schemaRef ds:uri="http://purl.org/dc/elements/1.1/"/>
    <ds:schemaRef ds:uri="867b9eac-1a74-4405-a341-d882808e4ab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ae45284-60e3-4632-9503-4f310adf803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Branded form</Template>
  <TotalTime>0</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 Greenfest</dc:creator>
  <cp:keywords/>
  <dc:description/>
  <cp:lastModifiedBy>Maria MacGregor</cp:lastModifiedBy>
  <cp:revision>2</cp:revision>
  <dcterms:created xsi:type="dcterms:W3CDTF">2021-07-12T22:26:00Z</dcterms:created>
  <dcterms:modified xsi:type="dcterms:W3CDTF">2021-07-12T22:26:00Z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0x0101000D9387E04DB2AF4D8DDF135837993170</vt:lpwstr>
  </property>
</Properties>
</file>